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08564E1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40CE" w14:textId="77777777" w:rsidR="009164CD" w:rsidRDefault="009164CD" w:rsidP="001F4AB7">
      <w:r>
        <w:separator/>
      </w:r>
    </w:p>
  </w:endnote>
  <w:endnote w:type="continuationSeparator" w:id="0">
    <w:p w14:paraId="1DA8BAAA" w14:textId="77777777" w:rsidR="009164CD" w:rsidRDefault="009164CD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B41" w14:textId="77777777" w:rsidR="009164CD" w:rsidRDefault="009164CD" w:rsidP="001F4AB7">
      <w:r>
        <w:separator/>
      </w:r>
    </w:p>
  </w:footnote>
  <w:footnote w:type="continuationSeparator" w:id="0">
    <w:p w14:paraId="239A75D8" w14:textId="77777777" w:rsidR="009164CD" w:rsidRDefault="009164CD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Seitenzahl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27D47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64C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65BE8E4E4D64893005DD4772F9F88" ma:contentTypeVersion="13" ma:contentTypeDescription="Ein neues Dokument erstellen." ma:contentTypeScope="" ma:versionID="433c2c1b07d19af2ed78c8b58390517c">
  <xsd:schema xmlns:xsd="http://www.w3.org/2001/XMLSchema" xmlns:xs="http://www.w3.org/2001/XMLSchema" xmlns:p="http://schemas.microsoft.com/office/2006/metadata/properties" xmlns:ns2="f8330e9d-1f4c-4d69-b4dd-0ecd109a4684" xmlns:ns3="9f39294c-45fa-4332-8c53-e3b35b1718eb" targetNamespace="http://schemas.microsoft.com/office/2006/metadata/properties" ma:root="true" ma:fieldsID="6c45f0fabdd06894fe7921fe2d123371" ns2:_="" ns3:_="">
    <xsd:import namespace="f8330e9d-1f4c-4d69-b4dd-0ecd109a4684"/>
    <xsd:import namespace="9f39294c-45fa-4332-8c53-e3b35b171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0e9d-1f4c-4d69-b4dd-0ecd109a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e193629-97e9-4cdb-a3d5-8a6126793d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294c-45fa-4332-8c53-e3b35b1718e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9012e6-c07e-44a1-8944-648f91617fd4}" ma:internalName="TaxCatchAll" ma:showField="CatchAllData" ma:web="9f39294c-45fa-4332-8c53-e3b35b171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B2832-CFC9-490B-8298-6ADB94E91190}"/>
</file>

<file path=customXml/itemProps3.xml><?xml version="1.0" encoding="utf-8"?>
<ds:datastoreItem xmlns:ds="http://schemas.openxmlformats.org/officeDocument/2006/customXml" ds:itemID="{1C7609E8-A953-48E6-A279-1D20CF7C92DE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Settings\KickM\Desktop\Vorlage Aktennotiz_Bericht.dotx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HINNI Chantal</cp:lastModifiedBy>
  <cp:revision>6</cp:revision>
  <cp:lastPrinted>2017-05-11T09:03:00Z</cp:lastPrinted>
  <dcterms:created xsi:type="dcterms:W3CDTF">2022-09-06T09:28:00Z</dcterms:created>
  <dcterms:modified xsi:type="dcterms:W3CDTF">2022-11-19T08:36:00Z</dcterms:modified>
</cp:coreProperties>
</file>